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696F9" w14:textId="77777777" w:rsidR="00EB5018" w:rsidRDefault="00EB5018">
      <w:pPr>
        <w:overflowPunc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14:paraId="118AAE4B" w14:textId="77777777" w:rsidR="00EB5018" w:rsidRDefault="00EB5018">
      <w:pPr>
        <w:overflowPunct/>
      </w:pPr>
    </w:p>
    <w:p w14:paraId="104D32F0" w14:textId="77777777" w:rsidR="00EB5018" w:rsidRDefault="00EB5018">
      <w:pPr>
        <w:overflowPunct/>
        <w:jc w:val="center"/>
      </w:pPr>
      <w:r>
        <w:rPr>
          <w:rFonts w:hint="eastAsia"/>
        </w:rPr>
        <w:t>住民基本台帳の一部の写しの閲覧請求書</w:t>
      </w:r>
    </w:p>
    <w:p w14:paraId="7CA7E3CC" w14:textId="77777777" w:rsidR="00EB5018" w:rsidRDefault="00EB5018">
      <w:pPr>
        <w:overflowPunct/>
      </w:pPr>
    </w:p>
    <w:p w14:paraId="4FDAF54E" w14:textId="77777777" w:rsidR="00EB5018" w:rsidRDefault="00EB5018">
      <w:pPr>
        <w:overflowPunct/>
        <w:jc w:val="right"/>
      </w:pPr>
      <w:r>
        <w:rPr>
          <w:rFonts w:hint="eastAsia"/>
        </w:rPr>
        <w:t xml:space="preserve">年　　　月　　　日　　</w:t>
      </w:r>
    </w:p>
    <w:p w14:paraId="1E019644" w14:textId="77777777" w:rsidR="00EB5018" w:rsidRDefault="00EB5018">
      <w:pPr>
        <w:overflowPunct/>
      </w:pPr>
    </w:p>
    <w:p w14:paraId="3DEE7BE1" w14:textId="77777777" w:rsidR="00EB5018" w:rsidRDefault="00EB5018">
      <w:pPr>
        <w:overflowPunct/>
      </w:pPr>
      <w:r>
        <w:rPr>
          <w:rFonts w:hint="eastAsia"/>
        </w:rPr>
        <w:t>新庄市長</w:t>
      </w:r>
    </w:p>
    <w:p w14:paraId="01134407" w14:textId="77777777" w:rsidR="00EB5018" w:rsidRDefault="00EB5018">
      <w:pPr>
        <w:overflowPunct/>
      </w:pPr>
    </w:p>
    <w:p w14:paraId="5B25797D" w14:textId="77777777" w:rsidR="00EB5018" w:rsidRDefault="00EB5018">
      <w:pPr>
        <w:overflowPunct/>
        <w:jc w:val="right"/>
      </w:pPr>
      <w:r>
        <w:rPr>
          <w:rFonts w:hint="eastAsia"/>
        </w:rPr>
        <w:t xml:space="preserve">請求者　　　　　　　　　　</w:t>
      </w:r>
    </w:p>
    <w:p w14:paraId="47B28C0C" w14:textId="77777777" w:rsidR="00EB5018" w:rsidRDefault="00EB5018">
      <w:pPr>
        <w:overflowPunct/>
      </w:pPr>
    </w:p>
    <w:p w14:paraId="27B39349" w14:textId="77777777" w:rsidR="00EB5018" w:rsidRDefault="00EB5018">
      <w:pPr>
        <w:overflowPunct/>
        <w:spacing w:after="120"/>
      </w:pPr>
      <w:r>
        <w:rPr>
          <w:rFonts w:hint="eastAsia"/>
        </w:rPr>
        <w:t xml:space="preserve">　住民基本台帳法</w:t>
      </w:r>
      <w:r>
        <w:t>(</w:t>
      </w:r>
      <w:r>
        <w:rPr>
          <w:rFonts w:hint="eastAsia"/>
        </w:rPr>
        <w:t>昭和</w:t>
      </w:r>
      <w:r>
        <w:t>42</w:t>
      </w:r>
      <w:r>
        <w:rPr>
          <w:rFonts w:hint="eastAsia"/>
        </w:rPr>
        <w:t>年法律第</w:t>
      </w:r>
      <w:r>
        <w:t>81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項の規定に基づき、住民基本台帳の一部の写しの閲覧を請求します。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50"/>
        <w:gridCol w:w="1938"/>
        <w:gridCol w:w="1002"/>
        <w:gridCol w:w="2001"/>
      </w:tblGrid>
      <w:tr w:rsidR="00EB5018" w14:paraId="7E670CD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14:paraId="2F2612B7" w14:textId="77777777" w:rsidR="00EB5018" w:rsidRDefault="00EB5018">
            <w:pPr>
              <w:overflowPunct/>
              <w:jc w:val="distribute"/>
            </w:pPr>
            <w:r>
              <w:rPr>
                <w:rFonts w:hint="eastAsia"/>
              </w:rPr>
              <w:t>請求する機関の名称</w:t>
            </w:r>
          </w:p>
        </w:tc>
        <w:tc>
          <w:tcPr>
            <w:tcW w:w="5991" w:type="dxa"/>
            <w:gridSpan w:val="4"/>
          </w:tcPr>
          <w:p w14:paraId="62A8BCFC" w14:textId="77777777" w:rsidR="00EB5018" w:rsidRDefault="00EB501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B5018" w14:paraId="35E7235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14:paraId="5263EF77" w14:textId="77777777" w:rsidR="00EB5018" w:rsidRDefault="00EB5018">
            <w:pPr>
              <w:overflowPunct/>
              <w:jc w:val="distribute"/>
            </w:pPr>
            <w:r>
              <w:rPr>
                <w:rFonts w:hint="eastAsia"/>
              </w:rPr>
              <w:t>閲覧者</w:t>
            </w:r>
          </w:p>
        </w:tc>
        <w:tc>
          <w:tcPr>
            <w:tcW w:w="1050" w:type="dxa"/>
            <w:vAlign w:val="center"/>
          </w:tcPr>
          <w:p w14:paraId="5EE688F6" w14:textId="77777777" w:rsidR="00EB5018" w:rsidRDefault="00EB5018">
            <w:pPr>
              <w:overflowPunct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938" w:type="dxa"/>
          </w:tcPr>
          <w:p w14:paraId="4D213250" w14:textId="77777777" w:rsidR="00EB5018" w:rsidRDefault="00EB501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vAlign w:val="center"/>
          </w:tcPr>
          <w:p w14:paraId="0D9404F3" w14:textId="77777777" w:rsidR="00EB5018" w:rsidRDefault="00EB5018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001" w:type="dxa"/>
          </w:tcPr>
          <w:p w14:paraId="028EA89C" w14:textId="77777777" w:rsidR="00EB5018" w:rsidRDefault="00EB501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B5018" w14:paraId="38ABFD1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14:paraId="7F43A30F" w14:textId="77777777" w:rsidR="00EB5018" w:rsidRDefault="00EB5018">
            <w:pPr>
              <w:overflowPunct/>
              <w:jc w:val="distribute"/>
            </w:pPr>
            <w:r>
              <w:rPr>
                <w:rFonts w:hint="eastAsia"/>
              </w:rPr>
              <w:t>事務責任者</w:t>
            </w:r>
          </w:p>
        </w:tc>
        <w:tc>
          <w:tcPr>
            <w:tcW w:w="1050" w:type="dxa"/>
            <w:vAlign w:val="center"/>
          </w:tcPr>
          <w:p w14:paraId="60D38137" w14:textId="77777777" w:rsidR="00EB5018" w:rsidRDefault="00EB5018">
            <w:pPr>
              <w:overflowPunct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938" w:type="dxa"/>
          </w:tcPr>
          <w:p w14:paraId="2D11041B" w14:textId="77777777" w:rsidR="00EB5018" w:rsidRDefault="00EB501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vAlign w:val="center"/>
          </w:tcPr>
          <w:p w14:paraId="00D75395" w14:textId="77777777" w:rsidR="00EB5018" w:rsidRDefault="00EB5018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001" w:type="dxa"/>
          </w:tcPr>
          <w:p w14:paraId="5FAE3173" w14:textId="77777777" w:rsidR="00EB5018" w:rsidRDefault="00EB501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B5018" w14:paraId="5F1DF988" w14:textId="77777777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520" w:type="dxa"/>
            <w:vAlign w:val="center"/>
          </w:tcPr>
          <w:p w14:paraId="391856E2" w14:textId="77777777" w:rsidR="00EB5018" w:rsidRDefault="00EB5018">
            <w:pPr>
              <w:overflowPunct/>
              <w:jc w:val="distribute"/>
            </w:pPr>
            <w:r>
              <w:rPr>
                <w:rFonts w:hint="eastAsia"/>
              </w:rPr>
              <w:t>請求事由</w:t>
            </w:r>
          </w:p>
        </w:tc>
        <w:tc>
          <w:tcPr>
            <w:tcW w:w="5991" w:type="dxa"/>
            <w:gridSpan w:val="4"/>
          </w:tcPr>
          <w:p w14:paraId="75C9F08B" w14:textId="77777777" w:rsidR="00EB5018" w:rsidRDefault="00EB501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B5018" w14:paraId="5A1A50AA" w14:textId="77777777">
        <w:tblPrEx>
          <w:tblCellMar>
            <w:top w:w="0" w:type="dxa"/>
            <w:bottom w:w="0" w:type="dxa"/>
          </w:tblCellMar>
        </w:tblPrEx>
        <w:trPr>
          <w:trHeight w:val="1326"/>
        </w:trPr>
        <w:tc>
          <w:tcPr>
            <w:tcW w:w="2520" w:type="dxa"/>
            <w:vAlign w:val="center"/>
          </w:tcPr>
          <w:p w14:paraId="1BFACC1F" w14:textId="77777777" w:rsidR="00EB5018" w:rsidRDefault="00EB5018">
            <w:pPr>
              <w:overflowPunct/>
              <w:jc w:val="distribute"/>
            </w:pPr>
            <w:r>
              <w:rPr>
                <w:rFonts w:hint="eastAsia"/>
              </w:rPr>
              <w:t>請求に係る住民の範囲</w:t>
            </w:r>
          </w:p>
        </w:tc>
        <w:tc>
          <w:tcPr>
            <w:tcW w:w="5991" w:type="dxa"/>
            <w:gridSpan w:val="4"/>
          </w:tcPr>
          <w:p w14:paraId="7F758272" w14:textId="77777777" w:rsidR="00EB5018" w:rsidRDefault="00EB501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B5018" w14:paraId="4A91066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14:paraId="3E957056" w14:textId="77777777" w:rsidR="00EB5018" w:rsidRDefault="00EB5018">
            <w:pPr>
              <w:overflowPunct/>
              <w:jc w:val="distribute"/>
            </w:pPr>
            <w:r>
              <w:rPr>
                <w:rFonts w:hint="eastAsia"/>
              </w:rPr>
              <w:t>根拠法令</w:t>
            </w:r>
          </w:p>
        </w:tc>
        <w:tc>
          <w:tcPr>
            <w:tcW w:w="5991" w:type="dxa"/>
            <w:gridSpan w:val="4"/>
          </w:tcPr>
          <w:p w14:paraId="06036046" w14:textId="77777777" w:rsidR="00EB5018" w:rsidRDefault="00EB501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B5018" w14:paraId="21B3F3BF" w14:textId="77777777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2520" w:type="dxa"/>
            <w:vAlign w:val="center"/>
          </w:tcPr>
          <w:p w14:paraId="38AFF80F" w14:textId="77777777" w:rsidR="00EB5018" w:rsidRDefault="00EB5018">
            <w:pPr>
              <w:overflowPunct/>
              <w:jc w:val="distribute"/>
            </w:pPr>
            <w:r>
              <w:rPr>
                <w:rFonts w:hint="eastAsia"/>
              </w:rPr>
              <w:t>請求事由を明らかにすることが困難な理由</w:t>
            </w:r>
          </w:p>
        </w:tc>
        <w:tc>
          <w:tcPr>
            <w:tcW w:w="5991" w:type="dxa"/>
            <w:gridSpan w:val="4"/>
          </w:tcPr>
          <w:p w14:paraId="51CC3256" w14:textId="77777777" w:rsidR="00EB5018" w:rsidRDefault="00EB501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F9AAC73" w14:textId="77777777" w:rsidR="00EB5018" w:rsidRDefault="00EB5018">
      <w:pPr>
        <w:overflowPunct/>
      </w:pPr>
    </w:p>
    <w:sectPr w:rsidR="00EB50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4EE9A" w14:textId="77777777" w:rsidR="00DB4651" w:rsidRDefault="00DB4651" w:rsidP="00204360">
      <w:r>
        <w:separator/>
      </w:r>
    </w:p>
  </w:endnote>
  <w:endnote w:type="continuationSeparator" w:id="0">
    <w:p w14:paraId="4DE1897C" w14:textId="77777777" w:rsidR="00DB4651" w:rsidRDefault="00DB4651" w:rsidP="0020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D02D3" w14:textId="77777777" w:rsidR="00DB4651" w:rsidRDefault="00DB4651" w:rsidP="00204360">
      <w:r>
        <w:separator/>
      </w:r>
    </w:p>
  </w:footnote>
  <w:footnote w:type="continuationSeparator" w:id="0">
    <w:p w14:paraId="5FAD1AA8" w14:textId="77777777" w:rsidR="00DB4651" w:rsidRDefault="00DB4651" w:rsidP="00204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18"/>
    <w:rsid w:val="00120DE5"/>
    <w:rsid w:val="001B006C"/>
    <w:rsid w:val="00204360"/>
    <w:rsid w:val="00C9514F"/>
    <w:rsid w:val="00DB4651"/>
    <w:rsid w:val="00E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F6DFA"/>
  <w14:defaultImageDpi w14:val="0"/>
  <w15:docId w15:val="{42B18CBE-9CA9-452F-8D05-E928A1C2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SU2033</cp:lastModifiedBy>
  <cp:revision>2</cp:revision>
  <dcterms:created xsi:type="dcterms:W3CDTF">2022-02-27T06:15:00Z</dcterms:created>
  <dcterms:modified xsi:type="dcterms:W3CDTF">2022-02-27T06:15:00Z</dcterms:modified>
</cp:coreProperties>
</file>