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5BFE" w14:textId="017689E4" w:rsidR="00421794" w:rsidRDefault="007306AD">
      <w:pPr>
        <w:overflow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BDAA98" wp14:editId="2C24239A">
                <wp:simplePos x="0" y="0"/>
                <wp:positionH relativeFrom="column">
                  <wp:posOffset>7496175</wp:posOffset>
                </wp:positionH>
                <wp:positionV relativeFrom="paragraph">
                  <wp:posOffset>-514350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FA5C2" id="Oval 2" o:spid="_x0000_s1026" style="position:absolute;left:0;text-align:left;margin-left:590.25pt;margin-top:-40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" o:allowincell="f" filled="f" strokeweight=".5pt"/>
            </w:pict>
          </mc:Fallback>
        </mc:AlternateContent>
      </w:r>
      <w:r w:rsidR="00421794">
        <w:rPr>
          <w:rFonts w:hint="eastAsia"/>
        </w:rPr>
        <w:t>様式第</w:t>
      </w:r>
      <w:r w:rsidR="00421794">
        <w:t>2</w:t>
      </w:r>
      <w:r w:rsidR="00421794">
        <w:rPr>
          <w:rFonts w:hint="eastAsia"/>
        </w:rPr>
        <w:t>号</w:t>
      </w:r>
    </w:p>
    <w:p w14:paraId="5733D9F1" w14:textId="77777777" w:rsidR="00421794" w:rsidRDefault="00421794">
      <w:pPr>
        <w:overflowPunct/>
      </w:pPr>
    </w:p>
    <w:p w14:paraId="7B3CD501" w14:textId="77777777" w:rsidR="00421794" w:rsidRDefault="00421794">
      <w:pPr>
        <w:overflowPunct/>
        <w:jc w:val="center"/>
      </w:pPr>
      <w:r>
        <w:rPr>
          <w:rFonts w:hint="eastAsia"/>
        </w:rPr>
        <w:t>住民基本台帳の一部の写しの閲覧申出書</w:t>
      </w:r>
    </w:p>
    <w:p w14:paraId="67C47B20" w14:textId="77777777" w:rsidR="00421794" w:rsidRDefault="00421794">
      <w:pPr>
        <w:overflowPunct/>
      </w:pPr>
    </w:p>
    <w:p w14:paraId="77B46CE3" w14:textId="77777777" w:rsidR="00421794" w:rsidRDefault="00421794">
      <w:pPr>
        <w:overflowPunct/>
        <w:jc w:val="right"/>
      </w:pPr>
      <w:r>
        <w:rPr>
          <w:rFonts w:hint="eastAsia"/>
        </w:rPr>
        <w:t>年　　　　月　　　　日</w:t>
      </w:r>
    </w:p>
    <w:p w14:paraId="5FC240BE" w14:textId="77777777" w:rsidR="00421794" w:rsidRDefault="00421794">
      <w:pPr>
        <w:overflowPunct/>
      </w:pPr>
    </w:p>
    <w:p w14:paraId="3A3A91AA" w14:textId="77777777" w:rsidR="00421794" w:rsidRDefault="00421794">
      <w:pPr>
        <w:overflowPunct/>
      </w:pPr>
      <w:r>
        <w:rPr>
          <w:rFonts w:hint="eastAsia"/>
        </w:rPr>
        <w:t>新庄市長</w:t>
      </w:r>
    </w:p>
    <w:p w14:paraId="73F2FC06" w14:textId="77777777" w:rsidR="00421794" w:rsidRDefault="00421794">
      <w:pPr>
        <w:overflowPunct/>
      </w:pPr>
    </w:p>
    <w:p w14:paraId="4BBB6724" w14:textId="77777777" w:rsidR="00421794" w:rsidRDefault="00421794">
      <w:pPr>
        <w:overflowPunct/>
      </w:pPr>
      <w:r>
        <w:rPr>
          <w:rFonts w:hint="eastAsia"/>
        </w:rPr>
        <w:t xml:space="preserve">　住民基本台帳法</w:t>
      </w:r>
      <w:r>
        <w:t>(</w:t>
      </w:r>
      <w:r>
        <w:rPr>
          <w:rFonts w:hint="eastAsia"/>
        </w:rPr>
        <w:t>昭和</w:t>
      </w:r>
      <w:r>
        <w:t>42</w:t>
      </w:r>
      <w:r>
        <w:rPr>
          <w:rFonts w:hint="eastAsia"/>
        </w:rPr>
        <w:t>年法律第</w:t>
      </w:r>
      <w:r>
        <w:t>81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項の規定に基づき、住民基本台帳の一部の写しの閲覧を申出します。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94"/>
        <w:gridCol w:w="938"/>
        <w:gridCol w:w="560"/>
        <w:gridCol w:w="252"/>
        <w:gridCol w:w="5159"/>
      </w:tblGrid>
      <w:tr w:rsidR="00421794" w14:paraId="5D367522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02" w:type="dxa"/>
            <w:vMerge w:val="restart"/>
            <w:vAlign w:val="center"/>
          </w:tcPr>
          <w:p w14:paraId="6F70BEBF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申出者</w:t>
            </w:r>
          </w:p>
        </w:tc>
        <w:tc>
          <w:tcPr>
            <w:tcW w:w="2044" w:type="dxa"/>
            <w:gridSpan w:val="4"/>
          </w:tcPr>
          <w:p w14:paraId="53528A17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  <w:p w14:paraId="208872FE" w14:textId="77777777" w:rsidR="00421794" w:rsidRDefault="00421794">
            <w:pPr>
              <w:overflowPunct/>
            </w:pP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</w:p>
        </w:tc>
        <w:tc>
          <w:tcPr>
            <w:tcW w:w="5159" w:type="dxa"/>
            <w:vAlign w:val="bottom"/>
          </w:tcPr>
          <w:p w14:paraId="2DB03D8F" w14:textId="77777777" w:rsidR="00421794" w:rsidRPr="00D35AFA" w:rsidRDefault="00421794">
            <w:pPr>
              <w:overflowPunct/>
              <w:spacing w:after="120"/>
              <w:jc w:val="right"/>
            </w:pPr>
          </w:p>
        </w:tc>
      </w:tr>
      <w:tr w:rsidR="00421794" w14:paraId="0FD87504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02" w:type="dxa"/>
            <w:vMerge/>
          </w:tcPr>
          <w:p w14:paraId="0D387F8F" w14:textId="77777777" w:rsidR="00421794" w:rsidRDefault="00421794">
            <w:pPr>
              <w:overflowPunct/>
            </w:pPr>
          </w:p>
        </w:tc>
        <w:tc>
          <w:tcPr>
            <w:tcW w:w="2044" w:type="dxa"/>
            <w:gridSpan w:val="4"/>
            <w:vAlign w:val="center"/>
          </w:tcPr>
          <w:p w14:paraId="4B823B22" w14:textId="77777777" w:rsidR="00421794" w:rsidRDefault="00421794">
            <w:pPr>
              <w:overflowPunct/>
            </w:pPr>
            <w:r>
              <w:rPr>
                <w:rFonts w:hint="eastAsia"/>
                <w:spacing w:val="66"/>
              </w:rPr>
              <w:t>住所</w:t>
            </w:r>
            <w:r>
              <w:t>(</w:t>
            </w:r>
            <w:r>
              <w:rPr>
                <w:rFonts w:hint="eastAsia"/>
                <w:spacing w:val="66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5159" w:type="dxa"/>
          </w:tcPr>
          <w:p w14:paraId="5E236B4E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762C3023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02" w:type="dxa"/>
            <w:vMerge w:val="restart"/>
          </w:tcPr>
          <w:p w14:paraId="7E0DE095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委託者</w:t>
            </w:r>
          </w:p>
          <w:p w14:paraId="756DB4ED" w14:textId="77777777" w:rsidR="00421794" w:rsidRDefault="00421794">
            <w:pPr>
              <w:overflowPunct/>
            </w:pPr>
            <w:r>
              <w:t>(</w:t>
            </w:r>
            <w:r>
              <w:rPr>
                <w:rFonts w:hint="eastAsia"/>
              </w:rPr>
              <w:t>委託者がいる場合に記入</w:t>
            </w:r>
            <w:r>
              <w:t>)</w:t>
            </w:r>
          </w:p>
        </w:tc>
        <w:tc>
          <w:tcPr>
            <w:tcW w:w="2044" w:type="dxa"/>
            <w:gridSpan w:val="4"/>
          </w:tcPr>
          <w:p w14:paraId="0CC2F198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  <w:p w14:paraId="2DBB13AF" w14:textId="77777777" w:rsidR="00421794" w:rsidRDefault="00421794">
            <w:pPr>
              <w:overflowPunct/>
            </w:pP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</w:p>
        </w:tc>
        <w:tc>
          <w:tcPr>
            <w:tcW w:w="5159" w:type="dxa"/>
          </w:tcPr>
          <w:p w14:paraId="7CEEF4A4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4F5C3B6F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02" w:type="dxa"/>
            <w:vMerge/>
          </w:tcPr>
          <w:p w14:paraId="183F9299" w14:textId="77777777" w:rsidR="00421794" w:rsidRDefault="00421794">
            <w:pPr>
              <w:overflowPunct/>
            </w:pPr>
          </w:p>
        </w:tc>
        <w:tc>
          <w:tcPr>
            <w:tcW w:w="2044" w:type="dxa"/>
            <w:gridSpan w:val="4"/>
            <w:vAlign w:val="center"/>
          </w:tcPr>
          <w:p w14:paraId="59E7B000" w14:textId="77777777" w:rsidR="00421794" w:rsidRDefault="00421794">
            <w:pPr>
              <w:overflowPunct/>
            </w:pPr>
            <w:r>
              <w:rPr>
                <w:rFonts w:hint="eastAsia"/>
                <w:spacing w:val="66"/>
              </w:rPr>
              <w:t>住所</w:t>
            </w:r>
            <w:r>
              <w:t>(</w:t>
            </w:r>
            <w:r>
              <w:rPr>
                <w:rFonts w:hint="eastAsia"/>
                <w:spacing w:val="66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5159" w:type="dxa"/>
          </w:tcPr>
          <w:p w14:paraId="2857E796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3C9376E8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02" w:type="dxa"/>
            <w:vMerge w:val="restart"/>
            <w:vAlign w:val="center"/>
          </w:tcPr>
          <w:p w14:paraId="2060F847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活動責任者</w:t>
            </w:r>
          </w:p>
        </w:tc>
        <w:tc>
          <w:tcPr>
            <w:tcW w:w="2044" w:type="dxa"/>
            <w:gridSpan w:val="4"/>
            <w:vAlign w:val="center"/>
          </w:tcPr>
          <w:p w14:paraId="4321854C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5159" w:type="dxa"/>
          </w:tcPr>
          <w:p w14:paraId="780395B7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0C7901FA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02" w:type="dxa"/>
            <w:vMerge/>
          </w:tcPr>
          <w:p w14:paraId="00456BA4" w14:textId="77777777" w:rsidR="00421794" w:rsidRDefault="00421794">
            <w:pPr>
              <w:overflowPunct/>
            </w:pPr>
          </w:p>
        </w:tc>
        <w:tc>
          <w:tcPr>
            <w:tcW w:w="2044" w:type="dxa"/>
            <w:gridSpan w:val="4"/>
            <w:vAlign w:val="center"/>
          </w:tcPr>
          <w:p w14:paraId="023F1F64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59" w:type="dxa"/>
          </w:tcPr>
          <w:p w14:paraId="4AA3E445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52C26E0E" w14:textId="7777777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534" w:type="dxa"/>
            <w:gridSpan w:val="3"/>
            <w:vAlign w:val="center"/>
          </w:tcPr>
          <w:p w14:paraId="194D7BFC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閲覧事項の利用目的</w:t>
            </w:r>
          </w:p>
        </w:tc>
        <w:tc>
          <w:tcPr>
            <w:tcW w:w="5971" w:type="dxa"/>
            <w:gridSpan w:val="3"/>
          </w:tcPr>
          <w:p w14:paraId="4C9A33CF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46D48F7E" w14:textId="77777777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2534" w:type="dxa"/>
            <w:gridSpan w:val="3"/>
            <w:vAlign w:val="center"/>
          </w:tcPr>
          <w:p w14:paraId="0804F178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申出に係る住民の範囲</w:t>
            </w:r>
          </w:p>
        </w:tc>
        <w:tc>
          <w:tcPr>
            <w:tcW w:w="5971" w:type="dxa"/>
            <w:gridSpan w:val="3"/>
          </w:tcPr>
          <w:p w14:paraId="40B04F07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1FECE900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596" w:type="dxa"/>
            <w:gridSpan w:val="2"/>
            <w:vMerge w:val="restart"/>
            <w:vAlign w:val="center"/>
          </w:tcPr>
          <w:p w14:paraId="6391A758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閲覧者</w:t>
            </w:r>
          </w:p>
        </w:tc>
        <w:tc>
          <w:tcPr>
            <w:tcW w:w="1750" w:type="dxa"/>
            <w:gridSpan w:val="3"/>
            <w:vAlign w:val="center"/>
          </w:tcPr>
          <w:p w14:paraId="65CDBB40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59" w:type="dxa"/>
          </w:tcPr>
          <w:p w14:paraId="20956FC0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7C556DBE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596" w:type="dxa"/>
            <w:gridSpan w:val="2"/>
            <w:vMerge/>
            <w:vAlign w:val="center"/>
          </w:tcPr>
          <w:p w14:paraId="5EB36D14" w14:textId="77777777" w:rsidR="00421794" w:rsidRDefault="00421794">
            <w:pPr>
              <w:overflowPunct/>
              <w:jc w:val="distribute"/>
            </w:pPr>
          </w:p>
        </w:tc>
        <w:tc>
          <w:tcPr>
            <w:tcW w:w="1750" w:type="dxa"/>
            <w:gridSpan w:val="3"/>
            <w:vAlign w:val="center"/>
          </w:tcPr>
          <w:p w14:paraId="246C8E6E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59" w:type="dxa"/>
          </w:tcPr>
          <w:p w14:paraId="73A0D698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5160713B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596" w:type="dxa"/>
            <w:gridSpan w:val="2"/>
            <w:vMerge w:val="restart"/>
            <w:vAlign w:val="center"/>
          </w:tcPr>
          <w:p w14:paraId="745FFAD8" w14:textId="77777777" w:rsidR="00421794" w:rsidRDefault="00421794">
            <w:pPr>
              <w:overflowPunct/>
            </w:pPr>
            <w:r>
              <w:rPr>
                <w:rFonts w:hint="eastAsia"/>
              </w:rPr>
              <w:t>閲覧事項取扱責任者</w:t>
            </w:r>
          </w:p>
        </w:tc>
        <w:tc>
          <w:tcPr>
            <w:tcW w:w="1750" w:type="dxa"/>
            <w:gridSpan w:val="3"/>
            <w:vAlign w:val="center"/>
          </w:tcPr>
          <w:p w14:paraId="2127352B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5159" w:type="dxa"/>
          </w:tcPr>
          <w:p w14:paraId="782F8078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4170355D" w14:textId="7777777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596" w:type="dxa"/>
            <w:gridSpan w:val="2"/>
            <w:vMerge/>
          </w:tcPr>
          <w:p w14:paraId="7BE4C52A" w14:textId="77777777" w:rsidR="00421794" w:rsidRDefault="00421794">
            <w:pPr>
              <w:overflowPunct/>
            </w:pPr>
          </w:p>
        </w:tc>
        <w:tc>
          <w:tcPr>
            <w:tcW w:w="1750" w:type="dxa"/>
            <w:gridSpan w:val="3"/>
            <w:vAlign w:val="center"/>
          </w:tcPr>
          <w:p w14:paraId="126CC935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59" w:type="dxa"/>
          </w:tcPr>
          <w:p w14:paraId="726FADEC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3E9542E5" w14:textId="7777777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596" w:type="dxa"/>
            <w:gridSpan w:val="2"/>
            <w:vMerge w:val="restart"/>
            <w:vAlign w:val="center"/>
          </w:tcPr>
          <w:p w14:paraId="08BC09BB" w14:textId="77777777" w:rsidR="00421794" w:rsidRDefault="00421794">
            <w:pPr>
              <w:overflowPunct/>
            </w:pPr>
            <w:r>
              <w:rPr>
                <w:rFonts w:hint="eastAsia"/>
              </w:rPr>
              <w:t>調査研究の内容</w:t>
            </w:r>
          </w:p>
          <w:p w14:paraId="30CDEF5A" w14:textId="77777777" w:rsidR="00421794" w:rsidRDefault="00421794">
            <w:pPr>
              <w:overflowPunct/>
            </w:pPr>
            <w:r>
              <w:t>(</w:t>
            </w:r>
            <w:r>
              <w:rPr>
                <w:rFonts w:hint="eastAsia"/>
              </w:rPr>
              <w:t>調査研究に利用する場合に記入</w:t>
            </w:r>
            <w:r>
              <w:t>)</w:t>
            </w:r>
          </w:p>
        </w:tc>
        <w:tc>
          <w:tcPr>
            <w:tcW w:w="1498" w:type="dxa"/>
            <w:gridSpan w:val="2"/>
            <w:vAlign w:val="center"/>
          </w:tcPr>
          <w:p w14:paraId="67640DCF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成果の取扱い</w:t>
            </w:r>
          </w:p>
        </w:tc>
        <w:tc>
          <w:tcPr>
            <w:tcW w:w="5411" w:type="dxa"/>
            <w:gridSpan w:val="2"/>
          </w:tcPr>
          <w:p w14:paraId="0472AE4C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21794" w14:paraId="028C8D5A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596" w:type="dxa"/>
            <w:gridSpan w:val="2"/>
            <w:vMerge/>
          </w:tcPr>
          <w:p w14:paraId="7F342840" w14:textId="77777777" w:rsidR="00421794" w:rsidRDefault="00421794">
            <w:pPr>
              <w:overflowPunct/>
            </w:pPr>
          </w:p>
        </w:tc>
        <w:tc>
          <w:tcPr>
            <w:tcW w:w="1498" w:type="dxa"/>
            <w:gridSpan w:val="2"/>
            <w:vAlign w:val="center"/>
          </w:tcPr>
          <w:p w14:paraId="0EF91005" w14:textId="77777777" w:rsidR="00421794" w:rsidRDefault="00421794">
            <w:pPr>
              <w:overflowPunct/>
              <w:jc w:val="distribute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5411" w:type="dxa"/>
            <w:gridSpan w:val="2"/>
          </w:tcPr>
          <w:p w14:paraId="03E85188" w14:textId="77777777" w:rsidR="00421794" w:rsidRDefault="0042179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51758FC" w14:textId="77777777" w:rsidR="00421794" w:rsidRDefault="00421794">
      <w:pPr>
        <w:overflowPunct/>
      </w:pPr>
    </w:p>
    <w:sectPr w:rsidR="004217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5723" w14:textId="77777777" w:rsidR="002A306A" w:rsidRDefault="002A306A" w:rsidP="00204360">
      <w:r>
        <w:separator/>
      </w:r>
    </w:p>
  </w:endnote>
  <w:endnote w:type="continuationSeparator" w:id="0">
    <w:p w14:paraId="6B4A7C73" w14:textId="77777777" w:rsidR="002A306A" w:rsidRDefault="002A306A" w:rsidP="002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23BC9" w14:textId="77777777" w:rsidR="002A306A" w:rsidRDefault="002A306A" w:rsidP="00204360">
      <w:r>
        <w:separator/>
      </w:r>
    </w:p>
  </w:footnote>
  <w:footnote w:type="continuationSeparator" w:id="0">
    <w:p w14:paraId="181F8D93" w14:textId="77777777" w:rsidR="002A306A" w:rsidRDefault="002A306A" w:rsidP="0020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94"/>
    <w:rsid w:val="001D33C0"/>
    <w:rsid w:val="00204360"/>
    <w:rsid w:val="002A306A"/>
    <w:rsid w:val="00421794"/>
    <w:rsid w:val="007306AD"/>
    <w:rsid w:val="00D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395BD"/>
  <w14:defaultImageDpi w14:val="0"/>
  <w15:docId w15:val="{27522EC4-9C4D-4D04-BF23-7F74613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yoshiki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SU2033</cp:lastModifiedBy>
  <cp:revision>2</cp:revision>
  <dcterms:created xsi:type="dcterms:W3CDTF">2022-02-27T06:15:00Z</dcterms:created>
  <dcterms:modified xsi:type="dcterms:W3CDTF">2022-02-27T06:15:00Z</dcterms:modified>
</cp:coreProperties>
</file>